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84" w:rsidRDefault="00B35484" w:rsidP="00561603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B35484" w:rsidRDefault="00B35484" w:rsidP="00561603">
      <w:pPr>
        <w:shd w:val="clear" w:color="auto" w:fill="FFFFFF"/>
        <w:ind w:left="11"/>
        <w:jc w:val="right"/>
        <w:rPr>
          <w:spacing w:val="7"/>
        </w:rPr>
      </w:pPr>
    </w:p>
    <w:p w:rsidR="00B35484" w:rsidRDefault="00B35484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B35484" w:rsidRDefault="00B35484" w:rsidP="00561603"/>
                <w:p w:rsidR="00B35484" w:rsidRDefault="00B35484" w:rsidP="00561603"/>
                <w:p w:rsidR="00B35484" w:rsidRDefault="00B35484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B35484" w:rsidRDefault="00B35484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35484" w:rsidRDefault="00B35484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 поселения Суходол</w:t>
                  </w:r>
                </w:p>
                <w:p w:rsidR="00B35484" w:rsidRDefault="00B35484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B35484" w:rsidRDefault="00B35484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B35484" w:rsidRDefault="00B35484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35484" w:rsidRDefault="00B35484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____ » _____________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rPr>
                        <w:sz w:val="28"/>
                        <w:szCs w:val="28"/>
                      </w:rPr>
                      <w:t>2014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35484" w:rsidRDefault="00B35484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B35484" w:rsidRDefault="00B35484" w:rsidP="00561603"/>
              </w:txbxContent>
            </v:textbox>
          </v:rect>
        </w:pict>
      </w:r>
    </w:p>
    <w:p w:rsidR="00B35484" w:rsidRDefault="00B35484" w:rsidP="00561603"/>
    <w:p w:rsidR="00B35484" w:rsidRDefault="00B35484" w:rsidP="00561603"/>
    <w:p w:rsidR="00B35484" w:rsidRDefault="00B35484" w:rsidP="00561603"/>
    <w:p w:rsidR="00B35484" w:rsidRDefault="00B35484" w:rsidP="00561603"/>
    <w:p w:rsidR="00B35484" w:rsidRDefault="00B35484" w:rsidP="00561603"/>
    <w:p w:rsidR="00B35484" w:rsidRDefault="00B35484" w:rsidP="00561603"/>
    <w:p w:rsidR="00B35484" w:rsidRDefault="00B35484" w:rsidP="00561603">
      <w:pPr>
        <w:spacing w:line="480" w:lineRule="auto"/>
      </w:pPr>
    </w:p>
    <w:p w:rsidR="00B35484" w:rsidRDefault="00B35484" w:rsidP="00561603">
      <w:pPr>
        <w:ind w:right="4875"/>
        <w:rPr>
          <w:b/>
        </w:rPr>
      </w:pPr>
    </w:p>
    <w:p w:rsidR="00B35484" w:rsidRDefault="00B35484" w:rsidP="00561603">
      <w:pPr>
        <w:ind w:right="4875"/>
        <w:rPr>
          <w:b/>
        </w:rPr>
      </w:pPr>
    </w:p>
    <w:p w:rsidR="00B35484" w:rsidRDefault="00B35484" w:rsidP="00561603">
      <w:pPr>
        <w:ind w:right="4875"/>
        <w:rPr>
          <w:b/>
        </w:rPr>
      </w:pPr>
    </w:p>
    <w:p w:rsidR="00B35484" w:rsidRDefault="00B35484" w:rsidP="00561603">
      <w:pPr>
        <w:ind w:right="4875"/>
        <w:rPr>
          <w:b/>
        </w:rPr>
      </w:pPr>
    </w:p>
    <w:p w:rsidR="00B35484" w:rsidRDefault="00B35484" w:rsidP="00561603">
      <w:pPr>
        <w:ind w:right="4875"/>
        <w:rPr>
          <w:b/>
          <w:sz w:val="28"/>
          <w:szCs w:val="28"/>
        </w:rPr>
      </w:pPr>
    </w:p>
    <w:p w:rsidR="00B35484" w:rsidRDefault="00B35484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B35484" w:rsidRDefault="00B35484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>
        <w:rPr>
          <w:b/>
          <w:sz w:val="28"/>
          <w:szCs w:val="28"/>
        </w:rPr>
        <w:t xml:space="preserve"> Администрацией городского поселения Суходол</w:t>
      </w:r>
    </w:p>
    <w:p w:rsidR="00B35484" w:rsidRDefault="00B35484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B35484" w:rsidRDefault="00B35484" w:rsidP="00561603">
      <w:pPr>
        <w:ind w:right="4875"/>
        <w:rPr>
          <w:b/>
          <w:sz w:val="28"/>
          <w:szCs w:val="28"/>
        </w:rPr>
      </w:pPr>
    </w:p>
    <w:p w:rsidR="00B35484" w:rsidRDefault="00B35484" w:rsidP="00561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городского поселения Суходол муниципального района Сергиевский  № 69 </w:t>
      </w:r>
      <w:r w:rsidRPr="00561603">
        <w:rPr>
          <w:sz w:val="28"/>
          <w:szCs w:val="28"/>
        </w:rPr>
        <w:t xml:space="preserve">от </w:t>
      </w:r>
      <w:r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>
        <w:rPr>
          <w:sz w:val="28"/>
          <w:szCs w:val="28"/>
        </w:rPr>
        <w:t xml:space="preserve">городского </w:t>
      </w:r>
      <w:r w:rsidRPr="0056160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Администрация городского поселения Суходол  муниципального района Сергиевский</w:t>
      </w:r>
    </w:p>
    <w:p w:rsidR="00B35484" w:rsidRDefault="00B35484" w:rsidP="00561603">
      <w:pPr>
        <w:ind w:firstLine="720"/>
        <w:rPr>
          <w:sz w:val="28"/>
          <w:szCs w:val="28"/>
        </w:rPr>
      </w:pPr>
    </w:p>
    <w:p w:rsidR="00B35484" w:rsidRDefault="00B35484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35484" w:rsidRDefault="00B35484" w:rsidP="00561603">
      <w:pPr>
        <w:ind w:firstLine="720"/>
        <w:rPr>
          <w:sz w:val="28"/>
          <w:szCs w:val="28"/>
        </w:rPr>
      </w:pPr>
    </w:p>
    <w:p w:rsidR="00B35484" w:rsidRDefault="00B35484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>
        <w:rPr>
          <w:sz w:val="28"/>
          <w:szCs w:val="28"/>
        </w:rPr>
        <w:t>» Администрацией городского поселения Суходол муниципального района Сергиевский (Приложение №1).</w:t>
      </w:r>
    </w:p>
    <w:p w:rsidR="00B35484" w:rsidRDefault="00B35484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B35484" w:rsidRDefault="00B35484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B35484" w:rsidRDefault="00B35484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B35484" w:rsidRDefault="00B35484" w:rsidP="00561603">
      <w:pPr>
        <w:tabs>
          <w:tab w:val="left" w:pos="1080"/>
        </w:tabs>
        <w:rPr>
          <w:sz w:val="28"/>
          <w:szCs w:val="28"/>
        </w:rPr>
      </w:pPr>
    </w:p>
    <w:p w:rsidR="00B35484" w:rsidRDefault="00B35484" w:rsidP="00561603">
      <w:pPr>
        <w:tabs>
          <w:tab w:val="left" w:pos="1080"/>
        </w:tabs>
        <w:rPr>
          <w:sz w:val="28"/>
          <w:szCs w:val="28"/>
        </w:rPr>
      </w:pPr>
    </w:p>
    <w:p w:rsidR="00B35484" w:rsidRDefault="00B35484" w:rsidP="00561603">
      <w:pPr>
        <w:tabs>
          <w:tab w:val="left" w:pos="1080"/>
        </w:tabs>
        <w:rPr>
          <w:sz w:val="28"/>
          <w:szCs w:val="28"/>
        </w:rPr>
      </w:pPr>
    </w:p>
    <w:p w:rsidR="00B35484" w:rsidRDefault="00B35484" w:rsidP="00561603">
      <w:pPr>
        <w:tabs>
          <w:tab w:val="left" w:pos="1080"/>
        </w:tabs>
        <w:rPr>
          <w:sz w:val="28"/>
          <w:szCs w:val="28"/>
        </w:rPr>
      </w:pPr>
    </w:p>
    <w:p w:rsidR="00B35484" w:rsidRDefault="00B35484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городского поселения Суходол </w:t>
      </w:r>
    </w:p>
    <w:p w:rsidR="00B35484" w:rsidRDefault="00B35484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  А.Н. Малышев</w:t>
      </w:r>
    </w:p>
    <w:p w:rsidR="00B35484" w:rsidRDefault="00B35484" w:rsidP="00561603">
      <w:pPr>
        <w:shd w:val="clear" w:color="auto" w:fill="FFFFFF"/>
        <w:ind w:left="11"/>
        <w:jc w:val="right"/>
        <w:rPr>
          <w:spacing w:val="7"/>
        </w:rPr>
      </w:pPr>
    </w:p>
    <w:p w:rsidR="00B35484" w:rsidRDefault="00B35484" w:rsidP="000A192A">
      <w:pPr>
        <w:shd w:val="clear" w:color="auto" w:fill="FFFFFF"/>
        <w:ind w:left="11"/>
        <w:jc w:val="right"/>
        <w:rPr>
          <w:spacing w:val="7"/>
        </w:rPr>
      </w:pPr>
    </w:p>
    <w:p w:rsidR="00B35484" w:rsidRDefault="00B35484" w:rsidP="000A192A">
      <w:pPr>
        <w:shd w:val="clear" w:color="auto" w:fill="FFFFFF"/>
        <w:ind w:left="11"/>
        <w:jc w:val="right"/>
        <w:rPr>
          <w:spacing w:val="7"/>
        </w:rPr>
      </w:pPr>
    </w:p>
    <w:p w:rsidR="00B35484" w:rsidRDefault="00B35484" w:rsidP="000A192A">
      <w:pPr>
        <w:shd w:val="clear" w:color="auto" w:fill="FFFFFF"/>
        <w:ind w:left="11"/>
        <w:jc w:val="right"/>
        <w:rPr>
          <w:spacing w:val="7"/>
        </w:rPr>
      </w:pPr>
    </w:p>
    <w:p w:rsidR="00B35484" w:rsidRDefault="00B35484" w:rsidP="000A192A">
      <w:pPr>
        <w:shd w:val="clear" w:color="auto" w:fill="FFFFFF"/>
        <w:ind w:left="11"/>
        <w:jc w:val="right"/>
        <w:rPr>
          <w:spacing w:val="7"/>
        </w:rPr>
      </w:pPr>
    </w:p>
    <w:p w:rsidR="00B35484" w:rsidRPr="002A7699" w:rsidRDefault="00B35484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B35484" w:rsidRPr="002A7699" w:rsidRDefault="00B35484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 </w:t>
      </w:r>
      <w:r w:rsidRPr="002A7699">
        <w:rPr>
          <w:spacing w:val="7"/>
        </w:rPr>
        <w:t>к постановлению администрации</w:t>
      </w:r>
    </w:p>
    <w:p w:rsidR="00B35484" w:rsidRPr="002A7699" w:rsidRDefault="00B35484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</w:t>
      </w:r>
      <w:r>
        <w:rPr>
          <w:spacing w:val="7"/>
        </w:rPr>
        <w:t>город</w:t>
      </w:r>
      <w:r w:rsidRPr="002A7699">
        <w:rPr>
          <w:spacing w:val="7"/>
        </w:rPr>
        <w:t>ского поселения</w:t>
      </w:r>
      <w:r>
        <w:rPr>
          <w:spacing w:val="7"/>
        </w:rPr>
        <w:t xml:space="preserve"> Суходол</w:t>
      </w:r>
    </w:p>
    <w:p w:rsidR="00B35484" w:rsidRPr="002A7699" w:rsidRDefault="00B35484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</w:t>
      </w:r>
      <w:r>
        <w:rPr>
          <w:spacing w:val="7"/>
        </w:rPr>
        <w:t xml:space="preserve">                                                                                          муниципальног</w:t>
      </w:r>
      <w:r w:rsidRPr="002A7699">
        <w:rPr>
          <w:spacing w:val="7"/>
        </w:rPr>
        <w:t>о</w:t>
      </w:r>
      <w:r>
        <w:rPr>
          <w:spacing w:val="7"/>
        </w:rPr>
        <w:t xml:space="preserve"> </w:t>
      </w:r>
      <w:r w:rsidRPr="002A7699">
        <w:rPr>
          <w:spacing w:val="7"/>
        </w:rPr>
        <w:t>района Сергиевский</w:t>
      </w:r>
    </w:p>
    <w:p w:rsidR="00B35484" w:rsidRPr="002A7699" w:rsidRDefault="00B35484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</w:t>
      </w:r>
      <w:r w:rsidRPr="002A7699">
        <w:rPr>
          <w:spacing w:val="7"/>
        </w:rPr>
        <w:t>№ _____ от «_____»________2014г.</w:t>
      </w:r>
      <w:r>
        <w:rPr>
          <w:spacing w:val="7"/>
        </w:rPr>
        <w:t xml:space="preserve"> </w:t>
      </w:r>
    </w:p>
    <w:p w:rsidR="00B35484" w:rsidRPr="002A7699" w:rsidRDefault="00B35484" w:rsidP="000A192A">
      <w:pPr>
        <w:jc w:val="center"/>
        <w:rPr>
          <w:b/>
        </w:rPr>
      </w:pPr>
    </w:p>
    <w:p w:rsidR="00B35484" w:rsidRPr="002A7699" w:rsidRDefault="00B35484" w:rsidP="000A192A">
      <w:pPr>
        <w:jc w:val="center"/>
        <w:rPr>
          <w:b/>
        </w:rPr>
      </w:pPr>
    </w:p>
    <w:p w:rsidR="00B35484" w:rsidRPr="00561603" w:rsidRDefault="00B35484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B35484" w:rsidRPr="00561603" w:rsidRDefault="00B35484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 </w:t>
      </w:r>
      <w:r>
        <w:rPr>
          <w:b/>
          <w:sz w:val="28"/>
          <w:szCs w:val="28"/>
        </w:rPr>
        <w:t>город</w:t>
      </w:r>
      <w:r w:rsidRPr="00561603">
        <w:rPr>
          <w:b/>
          <w:sz w:val="28"/>
          <w:szCs w:val="28"/>
        </w:rPr>
        <w:t xml:space="preserve">ского поселения </w:t>
      </w:r>
      <w:r>
        <w:rPr>
          <w:b/>
          <w:sz w:val="28"/>
          <w:szCs w:val="28"/>
        </w:rPr>
        <w:t>Суходол</w:t>
      </w:r>
      <w:r w:rsidRPr="00561603">
        <w:rPr>
          <w:b/>
          <w:sz w:val="28"/>
          <w:szCs w:val="28"/>
        </w:rPr>
        <w:t xml:space="preserve"> муниципального района Сергиевский муниципальной услуги </w:t>
      </w:r>
    </w:p>
    <w:p w:rsidR="00B35484" w:rsidRPr="00561603" w:rsidRDefault="00B35484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«Изменение вида разрешенного использования земельного участка»</w:t>
      </w:r>
    </w:p>
    <w:p w:rsidR="00B35484" w:rsidRPr="00561603" w:rsidRDefault="00B35484" w:rsidP="000A192A">
      <w:pPr>
        <w:jc w:val="center"/>
        <w:rPr>
          <w:sz w:val="28"/>
          <w:szCs w:val="28"/>
        </w:rPr>
      </w:pPr>
    </w:p>
    <w:p w:rsidR="00B35484" w:rsidRPr="00561603" w:rsidRDefault="00B35484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B35484" w:rsidRPr="00561603" w:rsidRDefault="00B35484" w:rsidP="0090103C">
      <w:pPr>
        <w:ind w:left="360"/>
        <w:jc w:val="center"/>
        <w:rPr>
          <w:b/>
          <w:sz w:val="28"/>
          <w:szCs w:val="28"/>
        </w:rPr>
      </w:pPr>
    </w:p>
    <w:p w:rsidR="00B35484" w:rsidRPr="00561603" w:rsidRDefault="00B35484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B35484" w:rsidRPr="00561603" w:rsidRDefault="00B35484" w:rsidP="004A2187">
      <w:pPr>
        <w:jc w:val="both"/>
        <w:rPr>
          <w:sz w:val="28"/>
          <w:szCs w:val="28"/>
        </w:rPr>
      </w:pPr>
    </w:p>
    <w:p w:rsidR="00B35484" w:rsidRPr="00561603" w:rsidRDefault="00B35484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Административный регламент предоставления администрацией </w:t>
      </w:r>
      <w:r>
        <w:rPr>
          <w:sz w:val="28"/>
          <w:szCs w:val="28"/>
        </w:rPr>
        <w:t>город</w:t>
      </w:r>
      <w:r w:rsidRPr="00561603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561603">
        <w:rPr>
          <w:sz w:val="28"/>
          <w:szCs w:val="28"/>
        </w:rPr>
        <w:t xml:space="preserve"> муниципального района Сергиевский муниципальной услуги «Изменение вида разрешенного использования земельного участка» (далее – муниципальная услуга)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порядка, сроков и последовательности действий (административных процедур) администрации </w:t>
      </w:r>
      <w:r>
        <w:rPr>
          <w:sz w:val="28"/>
          <w:szCs w:val="28"/>
        </w:rPr>
        <w:t>город</w:t>
      </w:r>
      <w:r w:rsidRPr="00561603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561603">
        <w:rPr>
          <w:sz w:val="28"/>
          <w:szCs w:val="28"/>
        </w:rPr>
        <w:t xml:space="preserve"> муниципального района Сергиевский (далее – администрация), а также порядка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</w:p>
    <w:p w:rsidR="00B35484" w:rsidRPr="00561603" w:rsidRDefault="00B35484" w:rsidP="00620B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561603">
        <w:rPr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B35484" w:rsidRPr="00561603" w:rsidRDefault="00B35484" w:rsidP="00946F2B">
      <w:pPr>
        <w:jc w:val="both"/>
        <w:rPr>
          <w:sz w:val="28"/>
          <w:szCs w:val="28"/>
        </w:rPr>
      </w:pP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B35484" w:rsidRPr="00561603" w:rsidRDefault="00B35484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B35484" w:rsidRPr="00561603" w:rsidRDefault="00B35484" w:rsidP="00DC0566">
      <w:pPr>
        <w:jc w:val="center"/>
        <w:rPr>
          <w:sz w:val="28"/>
          <w:szCs w:val="28"/>
        </w:rPr>
      </w:pPr>
    </w:p>
    <w:p w:rsidR="00B35484" w:rsidRPr="00561603" w:rsidRDefault="00B35484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услуг»муниципального района Сергиевский Самарской области (далее - 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B35484" w:rsidRPr="00561603" w:rsidRDefault="00B35484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 Местонахождение администрации:</w:t>
      </w:r>
      <w:r>
        <w:rPr>
          <w:sz w:val="28"/>
          <w:szCs w:val="28"/>
        </w:rPr>
        <w:t xml:space="preserve"> 446552</w:t>
      </w:r>
      <w:r w:rsidRPr="00561603">
        <w:rPr>
          <w:sz w:val="28"/>
          <w:szCs w:val="28"/>
        </w:rPr>
        <w:t xml:space="preserve">, Самарская область, Сергиевский район, </w:t>
      </w:r>
      <w:r>
        <w:rPr>
          <w:sz w:val="28"/>
          <w:szCs w:val="28"/>
        </w:rPr>
        <w:t>ул. Советская, д.11</w:t>
      </w:r>
      <w:r w:rsidRPr="00561603">
        <w:rPr>
          <w:sz w:val="28"/>
          <w:szCs w:val="28"/>
        </w:rPr>
        <w:t xml:space="preserve">. </w:t>
      </w:r>
    </w:p>
    <w:p w:rsidR="00B35484" w:rsidRPr="00561603" w:rsidRDefault="00B35484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B35484" w:rsidRPr="00561603" w:rsidRDefault="00B35484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B35484" w:rsidRPr="00561603" w:rsidRDefault="00B35484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B35484" w:rsidRPr="00561603" w:rsidRDefault="00B35484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B35484" w:rsidRPr="00561603" w:rsidRDefault="00B35484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B35484" w:rsidRPr="00561603" w:rsidRDefault="00B35484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администрации: 8(84655) </w:t>
      </w:r>
      <w:r>
        <w:rPr>
          <w:color w:val="FF0000"/>
          <w:sz w:val="28"/>
          <w:szCs w:val="28"/>
        </w:rPr>
        <w:t> </w:t>
      </w:r>
      <w:r w:rsidRPr="00C84383">
        <w:rPr>
          <w:sz w:val="28"/>
          <w:szCs w:val="28"/>
        </w:rPr>
        <w:t>6 62 32</w:t>
      </w:r>
      <w:r w:rsidRPr="00561603">
        <w:rPr>
          <w:sz w:val="28"/>
          <w:szCs w:val="28"/>
        </w:rPr>
        <w:t>.</w:t>
      </w:r>
    </w:p>
    <w:p w:rsidR="00B35484" w:rsidRPr="00C84383" w:rsidRDefault="00B35484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Pr="00C843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suhodoladm</w:t>
      </w:r>
      <w:r w:rsidRPr="00C8438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35484" w:rsidRPr="00561603" w:rsidRDefault="00B35484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</w:t>
      </w:r>
      <w:r>
        <w:rPr>
          <w:sz w:val="28"/>
          <w:szCs w:val="28"/>
        </w:rPr>
        <w:t>город</w:t>
      </w:r>
      <w:r w:rsidRPr="00561603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561603">
        <w:rPr>
          <w:sz w:val="28"/>
          <w:szCs w:val="28"/>
        </w:rPr>
        <w:t xml:space="preserve">: </w:t>
      </w:r>
      <w:r w:rsidRPr="00C84383">
        <w:rPr>
          <w:sz w:val="28"/>
          <w:szCs w:val="28"/>
        </w:rPr>
        <w:t>446552</w:t>
      </w:r>
      <w:r w:rsidRPr="00561603">
        <w:rPr>
          <w:sz w:val="28"/>
          <w:szCs w:val="28"/>
        </w:rPr>
        <w:t xml:space="preserve">, Самарская область, Сергиевский район, </w:t>
      </w:r>
      <w:r>
        <w:rPr>
          <w:sz w:val="28"/>
          <w:szCs w:val="28"/>
        </w:rPr>
        <w:t>ул</w:t>
      </w:r>
      <w:r w:rsidRPr="00561603">
        <w:rPr>
          <w:sz w:val="28"/>
          <w:szCs w:val="28"/>
        </w:rPr>
        <w:t>.</w:t>
      </w:r>
      <w:r>
        <w:rPr>
          <w:sz w:val="28"/>
          <w:szCs w:val="28"/>
        </w:rPr>
        <w:t xml:space="preserve"> Советская, д. 11.</w:t>
      </w:r>
      <w:r w:rsidRPr="00561603">
        <w:rPr>
          <w:sz w:val="28"/>
          <w:szCs w:val="28"/>
        </w:rPr>
        <w:t xml:space="preserve"> </w:t>
      </w:r>
    </w:p>
    <w:p w:rsidR="00B35484" w:rsidRPr="00561603" w:rsidRDefault="00B35484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B35484" w:rsidRPr="00561603" w:rsidRDefault="00B35484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B35484" w:rsidRPr="00561603" w:rsidRDefault="00B35484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B35484" w:rsidRPr="00561603" w:rsidRDefault="00B35484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B35484" w:rsidRPr="00561603" w:rsidRDefault="00B35484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B35484" w:rsidRPr="00C84383" w:rsidRDefault="00B35484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Комиссии: 8(84655) </w:t>
      </w:r>
      <w:r w:rsidRPr="00C84383">
        <w:rPr>
          <w:sz w:val="28"/>
          <w:szCs w:val="28"/>
        </w:rPr>
        <w:t>6 62 32.</w:t>
      </w:r>
    </w:p>
    <w:p w:rsidR="00B35484" w:rsidRPr="00561603" w:rsidRDefault="00B35484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Pr="002A1A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suhodoladm</w:t>
      </w:r>
      <w:r w:rsidRPr="00C8438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61603">
        <w:rPr>
          <w:sz w:val="28"/>
          <w:szCs w:val="28"/>
        </w:rPr>
        <w:t xml:space="preserve"> </w:t>
      </w:r>
    </w:p>
    <w:p w:rsidR="00B35484" w:rsidRPr="00561603" w:rsidRDefault="00B35484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1.3.3. Местонахождение МФЦ: 446540, Самарская область, Сергиевский район, с.Сергиевск, ул.Ленина 22. </w:t>
      </w:r>
    </w:p>
    <w:p w:rsidR="00B35484" w:rsidRPr="00561603" w:rsidRDefault="00B35484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B35484" w:rsidRPr="00561603" w:rsidRDefault="00B35484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B35484" w:rsidRPr="00561603" w:rsidRDefault="00B35484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B35484" w:rsidRPr="00561603" w:rsidRDefault="00B35484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B35484" w:rsidRPr="00561603" w:rsidRDefault="00B35484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B35484" w:rsidRPr="00561603" w:rsidRDefault="00B35484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  <w:t xml:space="preserve"> 8(84655) 2-12-07.</w:t>
      </w:r>
    </w:p>
    <w:p w:rsidR="00B35484" w:rsidRPr="00561603" w:rsidRDefault="00B35484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35484" w:rsidRPr="00561603" w:rsidRDefault="00B35484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r w:rsidRPr="00561603">
        <w:rPr>
          <w:sz w:val="28"/>
          <w:szCs w:val="28"/>
          <w:lang w:val="en-US"/>
        </w:rPr>
        <w:t>sergievsk</w:t>
      </w:r>
      <w:r w:rsidRPr="00561603">
        <w:rPr>
          <w:sz w:val="28"/>
          <w:szCs w:val="28"/>
        </w:rPr>
        <w:t>.</w:t>
      </w:r>
      <w:r w:rsidRPr="00561603">
        <w:rPr>
          <w:sz w:val="28"/>
          <w:szCs w:val="28"/>
          <w:lang w:val="en-US"/>
        </w:rPr>
        <w:t>ru</w:t>
      </w:r>
      <w:r w:rsidRPr="00561603">
        <w:rPr>
          <w:sz w:val="28"/>
          <w:szCs w:val="28"/>
        </w:rPr>
        <w:t>;</w:t>
      </w:r>
    </w:p>
    <w:p w:rsidR="00B35484" w:rsidRPr="00561603" w:rsidRDefault="00B35484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Портал):</w:t>
      </w:r>
      <w:hyperlink r:id="rId7" w:history="1">
        <w:r w:rsidRPr="00561603">
          <w:rPr>
            <w:rStyle w:val="Hyperlink"/>
            <w:color w:val="auto"/>
            <w:sz w:val="28"/>
            <w:szCs w:val="28"/>
          </w:rPr>
          <w:t>www.</w:t>
        </w:r>
        <w:r w:rsidRPr="00561603">
          <w:rPr>
            <w:rStyle w:val="Hyperlink"/>
            <w:color w:val="auto"/>
            <w:sz w:val="28"/>
            <w:szCs w:val="28"/>
            <w:lang w:val="en-US"/>
          </w:rPr>
          <w:t>pgu</w:t>
        </w:r>
        <w:r w:rsidRPr="00561603">
          <w:rPr>
            <w:rStyle w:val="Hyperlink"/>
            <w:color w:val="auto"/>
            <w:sz w:val="28"/>
            <w:szCs w:val="28"/>
          </w:rPr>
          <w:t>.samregion.ru</w:t>
        </w:r>
      </w:hyperlink>
      <w:r w:rsidRPr="00561603">
        <w:rPr>
          <w:sz w:val="28"/>
          <w:szCs w:val="28"/>
        </w:rPr>
        <w:t>.</w:t>
      </w:r>
    </w:p>
    <w:p w:rsidR="00B35484" w:rsidRPr="00561603" w:rsidRDefault="00B35484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B35484" w:rsidRPr="00561603" w:rsidRDefault="00B35484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1.3.5. Информирование 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561603">
        <w:rPr>
          <w:sz w:val="28"/>
          <w:szCs w:val="28"/>
        </w:rPr>
        <w:t>предоставления муниципальной услуги может проводиться в следующих формах:</w:t>
      </w:r>
    </w:p>
    <w:p w:rsidR="00B35484" w:rsidRPr="00561603" w:rsidRDefault="00B35484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B35484" w:rsidRPr="00561603" w:rsidRDefault="00B35484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B35484" w:rsidRPr="00561603" w:rsidRDefault="00B35484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B35484" w:rsidRPr="00561603" w:rsidRDefault="00B35484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B35484" w:rsidRPr="00561603" w:rsidRDefault="00B35484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B35484" w:rsidRPr="00561603" w:rsidRDefault="00B35484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1.3.6. Индивидуальное личное консультирование.</w:t>
      </w:r>
    </w:p>
    <w:p w:rsidR="00B35484" w:rsidRPr="00561603" w:rsidRDefault="00B35484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35484" w:rsidRPr="00561603" w:rsidRDefault="00B35484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В случае если для подготовки ответа требуется время, превышающее</w:t>
      </w:r>
      <w:r>
        <w:rPr>
          <w:sz w:val="28"/>
          <w:szCs w:val="28"/>
        </w:rPr>
        <w:t>15</w:t>
      </w:r>
      <w:bookmarkStart w:id="0" w:name="_GoBack"/>
      <w:bookmarkEnd w:id="0"/>
      <w:r w:rsidRPr="00561603">
        <w:rPr>
          <w:sz w:val="28"/>
          <w:szCs w:val="28"/>
        </w:rPr>
        <w:t xml:space="preserve">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35484" w:rsidRPr="00561603" w:rsidRDefault="00B35484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1.3.7. Индивидуальное консультирование по почте (по электронной почте).</w:t>
      </w:r>
    </w:p>
    <w:p w:rsidR="00B35484" w:rsidRPr="00561603" w:rsidRDefault="00B35484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35484" w:rsidRPr="00561603" w:rsidRDefault="00B35484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1.3.8. Индивидуальное консультирование по телефону.</w:t>
      </w:r>
    </w:p>
    <w:p w:rsidR="00B35484" w:rsidRPr="00561603" w:rsidRDefault="00B35484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B35484" w:rsidRPr="00561603" w:rsidRDefault="00B35484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35484" w:rsidRPr="00561603" w:rsidRDefault="00B35484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1.3.9. Публичное письменное информирование.</w:t>
      </w:r>
    </w:p>
    <w:p w:rsidR="00B35484" w:rsidRPr="00561603" w:rsidRDefault="00B35484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B35484" w:rsidRPr="00561603" w:rsidRDefault="00B35484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1.3.10. Публичное устное информирование.</w:t>
      </w:r>
    </w:p>
    <w:p w:rsidR="00B35484" w:rsidRPr="00561603" w:rsidRDefault="00B35484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35484" w:rsidRPr="00561603" w:rsidRDefault="00B35484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1.3.11.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администрации.</w:t>
      </w:r>
    </w:p>
    <w:p w:rsidR="00B35484" w:rsidRPr="00561603" w:rsidRDefault="00B35484" w:rsidP="003860A4">
      <w:pPr>
        <w:rPr>
          <w:sz w:val="28"/>
          <w:szCs w:val="28"/>
        </w:rPr>
      </w:pPr>
    </w:p>
    <w:p w:rsidR="00B35484" w:rsidRPr="00561603" w:rsidRDefault="00B35484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B35484" w:rsidRPr="00561603" w:rsidRDefault="00B35484" w:rsidP="00A92003">
      <w:pPr>
        <w:jc w:val="center"/>
        <w:rPr>
          <w:b/>
          <w:sz w:val="28"/>
          <w:szCs w:val="28"/>
        </w:rPr>
      </w:pPr>
    </w:p>
    <w:p w:rsidR="00B35484" w:rsidRPr="00561603" w:rsidRDefault="00B35484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B35484" w:rsidRPr="00561603" w:rsidRDefault="00B35484" w:rsidP="00A92003">
      <w:pPr>
        <w:jc w:val="center"/>
        <w:rPr>
          <w:sz w:val="28"/>
          <w:szCs w:val="28"/>
        </w:rPr>
      </w:pP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B35484" w:rsidRPr="00561603" w:rsidRDefault="00B35484" w:rsidP="00081993">
      <w:pPr>
        <w:jc w:val="both"/>
        <w:rPr>
          <w:sz w:val="28"/>
          <w:szCs w:val="28"/>
        </w:rPr>
      </w:pPr>
    </w:p>
    <w:p w:rsidR="00B35484" w:rsidRPr="00561603" w:rsidRDefault="00B35484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Постоянно действующим консультативным органом при Главе </w:t>
      </w:r>
      <w:r>
        <w:rPr>
          <w:sz w:val="28"/>
          <w:szCs w:val="28"/>
        </w:rPr>
        <w:t>город</w:t>
      </w:r>
      <w:r w:rsidRPr="00561603">
        <w:rPr>
          <w:sz w:val="28"/>
          <w:szCs w:val="28"/>
        </w:rPr>
        <w:t xml:space="preserve">ского поселения </w:t>
      </w:r>
      <w:r>
        <w:rPr>
          <w:bCs/>
          <w:sz w:val="28"/>
          <w:szCs w:val="28"/>
        </w:rPr>
        <w:t>Суходол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Комиссия по подготовке проекта правил землепользования и застройки </w:t>
      </w:r>
      <w:r>
        <w:rPr>
          <w:sz w:val="28"/>
          <w:szCs w:val="28"/>
        </w:rPr>
        <w:t>городского</w:t>
      </w:r>
      <w:r w:rsidRPr="00561603">
        <w:rPr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Суходол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</w:p>
    <w:p w:rsidR="00B35484" w:rsidRPr="00561603" w:rsidRDefault="00B35484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администрацию, выдачи результата предоставления муниципальной услуги заявителю.</w:t>
      </w:r>
    </w:p>
    <w:p w:rsidR="00B35484" w:rsidRPr="00561603" w:rsidRDefault="00B35484" w:rsidP="00EF6785">
      <w:pPr>
        <w:jc w:val="both"/>
        <w:rPr>
          <w:sz w:val="28"/>
          <w:szCs w:val="28"/>
        </w:rPr>
      </w:pPr>
    </w:p>
    <w:p w:rsidR="00B35484" w:rsidRPr="00561603" w:rsidRDefault="00B35484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35484" w:rsidRPr="00561603" w:rsidRDefault="00B35484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предоставления муниципальной услуги являются:</w:t>
      </w:r>
    </w:p>
    <w:p w:rsidR="00B35484" w:rsidRPr="00561603" w:rsidRDefault="00B35484" w:rsidP="00C13A17">
      <w:pPr>
        <w:pStyle w:val="ListParagraph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B35484" w:rsidRPr="00561603" w:rsidRDefault="00B35484" w:rsidP="00C13A17">
      <w:pPr>
        <w:pStyle w:val="ListParagraph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B35484" w:rsidRPr="00561603" w:rsidRDefault="00B35484" w:rsidP="00EF6785">
      <w:pPr>
        <w:jc w:val="center"/>
        <w:rPr>
          <w:sz w:val="28"/>
          <w:szCs w:val="28"/>
          <w:highlight w:val="yellow"/>
        </w:rPr>
      </w:pPr>
    </w:p>
    <w:p w:rsidR="00B35484" w:rsidRPr="00561603" w:rsidRDefault="00B35484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Срок предоставления муниципальной услуги составляет 50 дней со дня регистрации в комиссии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документов, указанных в п.2.6.1. настоящего административного регламента.</w:t>
      </w:r>
    </w:p>
    <w:p w:rsidR="00B35484" w:rsidRPr="00561603" w:rsidRDefault="00B35484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B35484" w:rsidRPr="00561603" w:rsidRDefault="00B35484" w:rsidP="00EF6785">
      <w:pPr>
        <w:jc w:val="center"/>
        <w:rPr>
          <w:sz w:val="28"/>
          <w:szCs w:val="28"/>
        </w:rPr>
      </w:pP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</w:p>
    <w:p w:rsidR="00B35484" w:rsidRPr="00561603" w:rsidRDefault="00B35484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B35484" w:rsidRPr="00561603" w:rsidRDefault="00B35484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B35484" w:rsidRPr="00561603" w:rsidRDefault="00B35484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B35484" w:rsidRPr="00561603" w:rsidRDefault="00B35484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Решение Собрания Представителей </w:t>
      </w:r>
      <w:r>
        <w:rPr>
          <w:sz w:val="28"/>
          <w:szCs w:val="28"/>
        </w:rPr>
        <w:t>город</w:t>
      </w:r>
      <w:r w:rsidRPr="00561603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561603">
        <w:rPr>
          <w:sz w:val="28"/>
          <w:szCs w:val="28"/>
        </w:rPr>
        <w:t xml:space="preserve"> муниципального района Сергиевский от 20.12.2012 г. № </w:t>
      </w:r>
      <w:r>
        <w:rPr>
          <w:sz w:val="28"/>
          <w:szCs w:val="28"/>
        </w:rPr>
        <w:t>20</w:t>
      </w:r>
      <w:r w:rsidRPr="00561603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</w:t>
      </w:r>
      <w:r>
        <w:rPr>
          <w:sz w:val="28"/>
          <w:szCs w:val="28"/>
        </w:rPr>
        <w:t>город</w:t>
      </w:r>
      <w:r w:rsidRPr="00561603">
        <w:rPr>
          <w:sz w:val="28"/>
          <w:szCs w:val="28"/>
        </w:rPr>
        <w:t xml:space="preserve">ском поселении </w:t>
      </w:r>
      <w:r>
        <w:rPr>
          <w:sz w:val="28"/>
          <w:szCs w:val="28"/>
        </w:rPr>
        <w:t>Суходол</w:t>
      </w:r>
      <w:r w:rsidRPr="00561603">
        <w:rPr>
          <w:sz w:val="28"/>
          <w:szCs w:val="28"/>
        </w:rPr>
        <w:t xml:space="preserve">  муниципального района Сергиевский»;</w:t>
      </w:r>
    </w:p>
    <w:p w:rsidR="00B35484" w:rsidRPr="00561603" w:rsidRDefault="00B35484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Устав  </w:t>
      </w:r>
      <w:r>
        <w:rPr>
          <w:sz w:val="28"/>
          <w:szCs w:val="28"/>
        </w:rPr>
        <w:t xml:space="preserve">городского </w:t>
      </w:r>
      <w:r w:rsidRPr="0056160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Суходол</w:t>
      </w:r>
      <w:r w:rsidRPr="00561603">
        <w:rPr>
          <w:sz w:val="28"/>
          <w:szCs w:val="28"/>
        </w:rPr>
        <w:t xml:space="preserve"> муниципального района Сергиевский, принятый решением Собранием Представителей </w:t>
      </w:r>
      <w:r>
        <w:rPr>
          <w:sz w:val="28"/>
          <w:szCs w:val="28"/>
        </w:rPr>
        <w:t>городского</w:t>
      </w:r>
      <w:r w:rsidRPr="0056160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561603">
        <w:rPr>
          <w:sz w:val="28"/>
          <w:szCs w:val="28"/>
        </w:rPr>
        <w:t xml:space="preserve"> муниципального района Сергиевский №</w:t>
      </w:r>
      <w:r>
        <w:rPr>
          <w:sz w:val="28"/>
          <w:szCs w:val="28"/>
        </w:rPr>
        <w:t xml:space="preserve"> 7</w:t>
      </w:r>
      <w:r w:rsidRPr="00561603">
        <w:rPr>
          <w:sz w:val="28"/>
          <w:szCs w:val="28"/>
        </w:rPr>
        <w:t xml:space="preserve"> от </w:t>
      </w:r>
      <w:r>
        <w:rPr>
          <w:sz w:val="28"/>
          <w:szCs w:val="28"/>
        </w:rPr>
        <w:t>14 апреля 20</w:t>
      </w:r>
      <w:r w:rsidRPr="00561603">
        <w:rPr>
          <w:sz w:val="28"/>
          <w:szCs w:val="28"/>
        </w:rPr>
        <w:t>10 г.</w:t>
      </w:r>
    </w:p>
    <w:p w:rsidR="00B35484" w:rsidRPr="00561603" w:rsidRDefault="00B35484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</w:p>
    <w:p w:rsidR="00B35484" w:rsidRPr="00561603" w:rsidRDefault="00B3548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2.6.1. Для предоставления муниципальной услуги заявитель предоставляет в комиссию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комиссию следующие документы:</w:t>
      </w:r>
    </w:p>
    <w:p w:rsidR="00B35484" w:rsidRPr="00561603" w:rsidRDefault="00B3548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для физических лиц –копия паспорта заявителя;</w:t>
      </w:r>
    </w:p>
    <w:p w:rsidR="00B35484" w:rsidRPr="00561603" w:rsidRDefault="00B35484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B35484" w:rsidRPr="00561603" w:rsidRDefault="00B35484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 технический план объекта капитального строительства, для которых испрашивается условно разрешенный вид использования, либо нотариально заверенная копия указанного документа;</w:t>
      </w:r>
    </w:p>
    <w:p w:rsidR="00B35484" w:rsidRPr="00561603" w:rsidRDefault="00B35484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B35484" w:rsidRPr="00561603" w:rsidRDefault="00B35484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35484" w:rsidRPr="00561603" w:rsidRDefault="00B35484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35484" w:rsidRPr="00561603" w:rsidRDefault="00B35484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участка.</w:t>
      </w:r>
    </w:p>
    <w:p w:rsidR="00B35484" w:rsidRPr="00561603" w:rsidRDefault="00B35484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 в распоряжении которых находятся указанные документы, если заявитель не представил указанные документы самостоятельно.</w:t>
      </w:r>
    </w:p>
    <w:p w:rsidR="00B35484" w:rsidRPr="00561603" w:rsidRDefault="00B3548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B35484" w:rsidRPr="00561603" w:rsidRDefault="00B3548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B35484" w:rsidRPr="00561603" w:rsidRDefault="00B35484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2.6.4. Документы, указанные в пункте 2.6.1 настоящего Административного регламента могут быть поданы в комиссию или МФЦ:</w:t>
      </w:r>
    </w:p>
    <w:p w:rsidR="00B35484" w:rsidRPr="00561603" w:rsidRDefault="00B35484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лично получателем муниципальной услуги либо его представителем;</w:t>
      </w:r>
    </w:p>
    <w:p w:rsidR="00B35484" w:rsidRPr="00561603" w:rsidRDefault="00B35484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письменном виде по почте;</w:t>
      </w:r>
    </w:p>
    <w:p w:rsidR="00B35484" w:rsidRPr="00561603" w:rsidRDefault="00B35484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электронной форме через Портал (при наличии электронной цифровой подписи).</w:t>
      </w:r>
    </w:p>
    <w:p w:rsidR="00B35484" w:rsidRPr="00561603" w:rsidRDefault="00B35484" w:rsidP="00EF6785">
      <w:pPr>
        <w:autoSpaceDE w:val="0"/>
        <w:autoSpaceDN w:val="0"/>
        <w:adjustRightInd w:val="0"/>
        <w:jc w:val="center"/>
        <w:rPr>
          <w:rStyle w:val="Strong"/>
          <w:sz w:val="28"/>
          <w:szCs w:val="28"/>
        </w:rPr>
      </w:pPr>
    </w:p>
    <w:p w:rsidR="00B35484" w:rsidRPr="00561603" w:rsidRDefault="00B35484" w:rsidP="00EF6785">
      <w:pPr>
        <w:autoSpaceDE w:val="0"/>
        <w:autoSpaceDN w:val="0"/>
        <w:adjustRightInd w:val="0"/>
        <w:jc w:val="center"/>
        <w:rPr>
          <w:rStyle w:val="Strong"/>
          <w:sz w:val="28"/>
          <w:szCs w:val="28"/>
        </w:rPr>
      </w:pPr>
      <w:r w:rsidRPr="00561603">
        <w:rPr>
          <w:rStyle w:val="Strong"/>
          <w:sz w:val="28"/>
          <w:szCs w:val="28"/>
        </w:rPr>
        <w:t>2.7. Основания для отказа в приеме документов,</w:t>
      </w:r>
    </w:p>
    <w:p w:rsidR="00B35484" w:rsidRPr="00561603" w:rsidRDefault="00B35484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561603">
        <w:rPr>
          <w:rStyle w:val="Strong"/>
          <w:sz w:val="28"/>
          <w:szCs w:val="28"/>
        </w:rPr>
        <w:t>необходимых для предоставления муниципальной услуги</w:t>
      </w:r>
    </w:p>
    <w:p w:rsidR="00B35484" w:rsidRPr="00561603" w:rsidRDefault="00B3548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B35484" w:rsidRPr="00561603" w:rsidRDefault="00B35484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B35484" w:rsidRPr="00561603" w:rsidRDefault="00B35484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B35484" w:rsidRPr="00561603" w:rsidRDefault="00B35484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представление документов лицом, не уполномоченным для их подачи. Документы должны подаваться лично заявителем или его представителем по доверенности;</w:t>
      </w:r>
    </w:p>
    <w:p w:rsidR="00B35484" w:rsidRDefault="00B35484" w:rsidP="00EF6785">
      <w:pPr>
        <w:jc w:val="center"/>
        <w:rPr>
          <w:b/>
          <w:sz w:val="28"/>
          <w:szCs w:val="28"/>
        </w:rPr>
      </w:pPr>
    </w:p>
    <w:p w:rsidR="00B35484" w:rsidRDefault="00B35484" w:rsidP="00EF6785">
      <w:pPr>
        <w:jc w:val="center"/>
        <w:rPr>
          <w:b/>
          <w:sz w:val="28"/>
          <w:szCs w:val="28"/>
        </w:rPr>
      </w:pP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</w:p>
    <w:p w:rsidR="00B35484" w:rsidRPr="00561603" w:rsidRDefault="00B35484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Основаниями для отказа в предоставлении муниципальной услуге являются:</w:t>
      </w:r>
    </w:p>
    <w:p w:rsidR="00B35484" w:rsidRPr="00561603" w:rsidRDefault="00B35484" w:rsidP="00322C30">
      <w:pPr>
        <w:ind w:firstLine="709"/>
        <w:jc w:val="both"/>
        <w:rPr>
          <w:sz w:val="28"/>
          <w:szCs w:val="28"/>
        </w:rPr>
      </w:pPr>
    </w:p>
    <w:p w:rsidR="00B35484" w:rsidRPr="00561603" w:rsidRDefault="00B35484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B35484" w:rsidRPr="00561603" w:rsidRDefault="00B35484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B35484" w:rsidRPr="00561603" w:rsidRDefault="00B35484" w:rsidP="00322C30">
      <w:pPr>
        <w:autoSpaceDE w:val="0"/>
        <w:autoSpaceDN w:val="0"/>
        <w:adjustRightInd w:val="0"/>
        <w:ind w:firstLine="851"/>
        <w:outlineLvl w:val="0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B35484" w:rsidRPr="00561603" w:rsidRDefault="00B35484" w:rsidP="00322C3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B35484" w:rsidRPr="0017019D" w:rsidRDefault="00B35484" w:rsidP="00322C3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17019D">
        <w:rPr>
          <w:bCs/>
          <w:sz w:val="28"/>
          <w:szCs w:val="28"/>
          <w:lang w:eastAsia="en-US"/>
        </w:rPr>
        <w:t xml:space="preserve">- вид использования земельного участка не включен </w:t>
      </w:r>
      <w:r>
        <w:rPr>
          <w:bCs/>
          <w:sz w:val="28"/>
          <w:szCs w:val="28"/>
          <w:lang w:eastAsia="en-US"/>
        </w:rPr>
        <w:t>в градостроительный регламент.</w:t>
      </w:r>
    </w:p>
    <w:p w:rsidR="00B35484" w:rsidRPr="00561603" w:rsidRDefault="00B35484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35484" w:rsidRPr="00561603" w:rsidRDefault="00B35484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35484" w:rsidRPr="00561603" w:rsidRDefault="00B35484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B35484" w:rsidRPr="00561603" w:rsidRDefault="00B35484" w:rsidP="00EF678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 xml:space="preserve"> муниципальной услуги, и способы ее взимания </w:t>
      </w:r>
    </w:p>
    <w:p w:rsidR="00B35484" w:rsidRPr="00561603" w:rsidRDefault="00B35484" w:rsidP="00EF678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35484" w:rsidRPr="00561603" w:rsidRDefault="00B35484" w:rsidP="00C220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издания постановления Главы поселения о проведении публичных слушаний администрация подготавливает предварительную смету расходов на проведение публичных слушаний. Указанная смета утверждается заявителем и Главой поселения или уполномоченным лицом. </w:t>
      </w:r>
    </w:p>
    <w:p w:rsidR="00B35484" w:rsidRPr="00561603" w:rsidRDefault="00B35484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После утверждения предварительной сметы расходов заявитель должен перечислить утвержденную сметой денежную сумму на счет администрации поселения.</w:t>
      </w:r>
    </w:p>
    <w:p w:rsidR="00B35484" w:rsidRPr="00561603" w:rsidRDefault="00B35484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платежном поручении о перечислении денежных средств в графе «Наименование платежа» указывается соответственно: «За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смете».</w:t>
      </w:r>
    </w:p>
    <w:p w:rsidR="00B35484" w:rsidRPr="00561603" w:rsidRDefault="00B35484" w:rsidP="00EF6785">
      <w:pPr>
        <w:ind w:firstLine="709"/>
        <w:jc w:val="both"/>
        <w:rPr>
          <w:sz w:val="28"/>
          <w:szCs w:val="28"/>
        </w:rPr>
      </w:pPr>
    </w:p>
    <w:p w:rsidR="00B35484" w:rsidRPr="00561603" w:rsidRDefault="00B35484" w:rsidP="00AD751A">
      <w:pPr>
        <w:jc w:val="center"/>
        <w:rPr>
          <w:rStyle w:val="Strong"/>
          <w:sz w:val="28"/>
          <w:szCs w:val="28"/>
        </w:rPr>
      </w:pPr>
      <w:r w:rsidRPr="00561603">
        <w:rPr>
          <w:rStyle w:val="Strong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B35484" w:rsidRPr="00561603" w:rsidRDefault="00B35484" w:rsidP="00AD751A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561603">
        <w:rPr>
          <w:rStyle w:val="Strong"/>
          <w:sz w:val="28"/>
          <w:szCs w:val="28"/>
        </w:rPr>
        <w:t>и при получении результата предоставления муниципальной услуги</w:t>
      </w:r>
    </w:p>
    <w:p w:rsidR="00B35484" w:rsidRPr="00561603" w:rsidRDefault="00B3548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B35484" w:rsidRPr="00561603" w:rsidRDefault="00B35484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B35484" w:rsidRPr="00561603" w:rsidRDefault="00B35484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B35484" w:rsidRPr="00561603" w:rsidRDefault="00B35484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B35484" w:rsidRPr="00561603" w:rsidRDefault="00B35484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B35484" w:rsidRPr="00561603" w:rsidRDefault="00B35484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561603">
        <w:rPr>
          <w:rStyle w:val="Strong"/>
          <w:sz w:val="28"/>
          <w:szCs w:val="28"/>
        </w:rPr>
        <w:t>2.11. Срок регистрации запроса заявителя</w:t>
      </w:r>
    </w:p>
    <w:p w:rsidR="00B35484" w:rsidRPr="00561603" w:rsidRDefault="00B35484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561603">
        <w:rPr>
          <w:rStyle w:val="Strong"/>
          <w:sz w:val="28"/>
          <w:szCs w:val="28"/>
        </w:rPr>
        <w:t>о предоставлении муниципальной услуги</w:t>
      </w:r>
    </w:p>
    <w:p w:rsidR="00B35484" w:rsidRPr="00561603" w:rsidRDefault="00B3548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B35484" w:rsidRPr="00561603" w:rsidRDefault="00B35484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 запроса заявителя о предоставлении муниципальной услуги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не превышает 15 минут. </w:t>
      </w: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B35484" w:rsidRPr="00561603" w:rsidRDefault="00B35484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B35484" w:rsidRPr="00561603" w:rsidRDefault="00B35484" w:rsidP="00EF6785">
      <w:pPr>
        <w:jc w:val="both"/>
        <w:rPr>
          <w:b/>
          <w:sz w:val="28"/>
          <w:szCs w:val="28"/>
        </w:rPr>
      </w:pPr>
    </w:p>
    <w:p w:rsidR="00B35484" w:rsidRPr="00561603" w:rsidRDefault="00B35484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2.12.1. Показателями оценки доступности муниципальной услуги являются:</w:t>
      </w:r>
    </w:p>
    <w:p w:rsidR="00B35484" w:rsidRPr="00561603" w:rsidRDefault="00B35484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B35484" w:rsidRPr="00561603" w:rsidRDefault="00B35484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B35484" w:rsidRPr="00561603" w:rsidRDefault="00B35484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>
        <w:rPr>
          <w:sz w:val="28"/>
          <w:szCs w:val="28"/>
        </w:rPr>
        <w:t>город</w:t>
      </w:r>
      <w:r w:rsidRPr="00561603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561603">
        <w:rPr>
          <w:sz w:val="28"/>
          <w:szCs w:val="28"/>
        </w:rPr>
        <w:t xml:space="preserve"> муниципального района Сергиевский, на официальном сайте администрации муниципального района Сергиевский.</w:t>
      </w:r>
    </w:p>
    <w:p w:rsidR="00B35484" w:rsidRPr="00561603" w:rsidRDefault="00B35484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  Показателями оценки качества предоставления муниципальной услуги являются:</w:t>
      </w:r>
    </w:p>
    <w:p w:rsidR="00B35484" w:rsidRPr="00561603" w:rsidRDefault="00B35484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B35484" w:rsidRPr="00561603" w:rsidRDefault="00B35484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B35484" w:rsidRPr="00561603" w:rsidRDefault="00B35484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в) положительная оценка деятельности администрации по результатам проведения опросов общественного мнения.</w:t>
      </w:r>
    </w:p>
    <w:p w:rsidR="00B35484" w:rsidRPr="00561603" w:rsidRDefault="00B35484" w:rsidP="000A192A">
      <w:pPr>
        <w:jc w:val="center"/>
        <w:rPr>
          <w:b/>
          <w:sz w:val="28"/>
          <w:szCs w:val="28"/>
        </w:rPr>
      </w:pPr>
    </w:p>
    <w:p w:rsidR="00B35484" w:rsidRPr="00561603" w:rsidRDefault="00B35484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2.13. Требования к местам предоставления муниципальной услуги</w:t>
      </w:r>
    </w:p>
    <w:p w:rsidR="00B35484" w:rsidRPr="00561603" w:rsidRDefault="00B35484" w:rsidP="00FE2125">
      <w:pPr>
        <w:jc w:val="center"/>
        <w:rPr>
          <w:b/>
          <w:sz w:val="28"/>
          <w:szCs w:val="28"/>
        </w:rPr>
      </w:pPr>
    </w:p>
    <w:p w:rsidR="00B35484" w:rsidRPr="00561603" w:rsidRDefault="00B35484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B35484" w:rsidRPr="00561603" w:rsidRDefault="00B35484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B35484" w:rsidRPr="00561603" w:rsidRDefault="00B35484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B35484" w:rsidRPr="00561603" w:rsidRDefault="00B35484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B35484" w:rsidRPr="00561603" w:rsidRDefault="00B35484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B35484" w:rsidRPr="00561603" w:rsidRDefault="00B35484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B35484" w:rsidRPr="00561603" w:rsidRDefault="00B35484" w:rsidP="00FE2125">
      <w:pPr>
        <w:jc w:val="center"/>
        <w:rPr>
          <w:b/>
          <w:sz w:val="28"/>
          <w:szCs w:val="28"/>
        </w:rPr>
      </w:pPr>
    </w:p>
    <w:p w:rsidR="00B35484" w:rsidRPr="00561603" w:rsidRDefault="00B35484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B35484" w:rsidRPr="00561603" w:rsidRDefault="00B35484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B35484" w:rsidRPr="00561603" w:rsidRDefault="00B35484" w:rsidP="00FE2125">
      <w:pPr>
        <w:jc w:val="both"/>
        <w:rPr>
          <w:b/>
          <w:sz w:val="28"/>
          <w:szCs w:val="28"/>
        </w:rPr>
      </w:pPr>
    </w:p>
    <w:p w:rsidR="00B35484" w:rsidRPr="00561603" w:rsidRDefault="00B35484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 том числе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Портала,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35484" w:rsidRPr="00561603" w:rsidRDefault="00B35484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B35484" w:rsidRPr="00561603" w:rsidRDefault="00B35484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B35484" w:rsidRPr="00561603" w:rsidRDefault="00B35484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ознакомление с информацией о муниципальной услуге (в том числе, о категориях получателей муниципальной услуги, органах и организациях, предоставляющих муниципальную услугу, а также перечне необходимых для получения муниципальной услуги документов, сроке и результате предоставления муниципальной услуги)</w:t>
      </w:r>
    </w:p>
    <w:p w:rsidR="00B35484" w:rsidRPr="00561603" w:rsidRDefault="00B35484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B35484" w:rsidRPr="00561603" w:rsidRDefault="00B35484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B35484" w:rsidRPr="00561603" w:rsidRDefault="00B35484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B35484" w:rsidRPr="00561603" w:rsidRDefault="00B35484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B35484" w:rsidRPr="00561603" w:rsidRDefault="00B35484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35484" w:rsidRPr="00561603" w:rsidRDefault="00B35484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>2.15. Особенности предоставления муниципальной услуги в МФЦ</w:t>
      </w:r>
    </w:p>
    <w:p w:rsidR="00B35484" w:rsidRPr="00561603" w:rsidRDefault="00B35484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B35484" w:rsidRPr="00561603" w:rsidRDefault="00B35484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2.15.1. Предоставление муниципальной услуги в МФЦ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B35484" w:rsidRPr="00561603" w:rsidRDefault="00B35484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B35484" w:rsidRPr="00561603" w:rsidRDefault="00B35484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путем приема от заявителей заявлений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B35484" w:rsidRDefault="00B35484" w:rsidP="00FE21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B35484" w:rsidRDefault="00B35484" w:rsidP="00FE21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35484" w:rsidRPr="00561603" w:rsidRDefault="00B35484" w:rsidP="00FE21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35484" w:rsidRPr="00561603" w:rsidRDefault="00B35484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35484" w:rsidRPr="00561603" w:rsidRDefault="00B35484" w:rsidP="00F95E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561603">
        <w:rPr>
          <w:b/>
          <w:sz w:val="28"/>
          <w:szCs w:val="28"/>
          <w:lang w:eastAsia="en-US"/>
        </w:rPr>
        <w:t>3. Состав, последовательность и сроки</w:t>
      </w:r>
    </w:p>
    <w:p w:rsidR="00B35484" w:rsidRPr="00561603" w:rsidRDefault="00B35484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61603">
        <w:rPr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B35484" w:rsidRPr="00561603" w:rsidRDefault="00B35484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61603">
        <w:rPr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B35484" w:rsidRPr="00561603" w:rsidRDefault="00B35484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61603">
        <w:rPr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B35484" w:rsidRPr="00561603" w:rsidRDefault="00B35484" w:rsidP="00F95EA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35484" w:rsidRPr="00561603" w:rsidRDefault="00B35484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B35484" w:rsidRPr="00561603" w:rsidRDefault="00B35484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t>- прием и регистрация заявления и прилагаемых к нему документов и сведений, необходимых для предоставления муниципальной услуги;</w:t>
      </w:r>
    </w:p>
    <w:p w:rsidR="00B35484" w:rsidRPr="00561603" w:rsidRDefault="00B35484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B35484" w:rsidRPr="00561603" w:rsidRDefault="00B35484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35484" w:rsidRPr="00561603" w:rsidRDefault="00B35484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t>- принятие решения о предоставлении или об отказе в предоставлении муниципальной услуги;</w:t>
      </w:r>
    </w:p>
    <w:p w:rsidR="00B35484" w:rsidRPr="00561603" w:rsidRDefault="00B35484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t>- оформление результата предоставления муниципальной услуги, выдача (направление) заявителю документов.</w:t>
      </w:r>
    </w:p>
    <w:p w:rsidR="00B35484" w:rsidRPr="00561603" w:rsidRDefault="00B35484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35484" w:rsidRPr="00561603" w:rsidRDefault="00B35484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3.1. Прием и регистрация заявления</w:t>
      </w:r>
    </w:p>
    <w:p w:rsidR="00B35484" w:rsidRPr="00561603" w:rsidRDefault="00B35484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и прилагаемых к нему документов и сведений,</w:t>
      </w:r>
    </w:p>
    <w:p w:rsidR="00B35484" w:rsidRPr="00561603" w:rsidRDefault="00B35484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B35484" w:rsidRPr="00561603" w:rsidRDefault="00B35484" w:rsidP="00F95EA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35484" w:rsidRPr="00561603" w:rsidRDefault="00B35484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3.1.1. Основанием для начала административной процедуры являются:</w:t>
      </w:r>
    </w:p>
    <w:p w:rsidR="00B35484" w:rsidRPr="00561603" w:rsidRDefault="00B35484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- непосредственное представление заявителем в комиссию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B35484" w:rsidRPr="00561603" w:rsidRDefault="00B35484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- направление заявителем заказным почтовым отправлением с уведомлением о вручении и описью вложения в комиссию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B35484" w:rsidRPr="00561603" w:rsidRDefault="00B35484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- направление заявителем через Портал в форме электронных документов заявления и прилагаемых к нему документов и сведений.</w:t>
      </w:r>
    </w:p>
    <w:p w:rsidR="00B35484" w:rsidRPr="00561603" w:rsidRDefault="00B35484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B35484" w:rsidRPr="00561603" w:rsidRDefault="00B35484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B35484" w:rsidRPr="00561603" w:rsidRDefault="00B35484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3.1.2. Выполнение административной процедуры осуществляет секретарь комиссии по подготовке проекта правил землепользования и застройки, ответственный за прием и регистрацию заявления и документов (далее – секретарь).</w:t>
      </w:r>
    </w:p>
    <w:p w:rsidR="00B35484" w:rsidRPr="00561603" w:rsidRDefault="00B35484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bCs/>
          <w:sz w:val="28"/>
          <w:szCs w:val="28"/>
          <w:lang w:eastAsia="en-US"/>
        </w:rPr>
        <w:t>3.1.3. Секретарь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 xml:space="preserve">принимает поступившее заявление и прилагаемые к нему документы и сведения по описи, </w:t>
      </w:r>
      <w:r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35484" w:rsidRPr="00561603" w:rsidRDefault="00B35484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 настоящего административного регламента;</w:t>
      </w:r>
    </w:p>
    <w:p w:rsidR="00B35484" w:rsidRPr="00561603" w:rsidRDefault="00B35484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35484" w:rsidRPr="00561603" w:rsidRDefault="00B35484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35484" w:rsidRPr="00561603" w:rsidRDefault="00B35484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Секретарь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представленных документов с их оригиналами.</w:t>
      </w:r>
    </w:p>
    <w:p w:rsidR="00B35484" w:rsidRPr="00561603" w:rsidRDefault="00B35484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3.1.4. В случае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секретарь: </w:t>
      </w:r>
    </w:p>
    <w:p w:rsidR="00B35484" w:rsidRPr="00561603" w:rsidRDefault="00B35484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 во время личного обращения заявителя,</w:t>
      </w:r>
      <w:r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B35484" w:rsidRPr="00561603" w:rsidRDefault="00B35484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вручает (возвращает) заявителю заявление и документы, необходимые для предоставления муниципальной услуги, для устранения выявленных недостатков.</w:t>
      </w:r>
    </w:p>
    <w:p w:rsidR="00B35484" w:rsidRPr="00561603" w:rsidRDefault="00B35484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B35484" w:rsidRPr="00561603" w:rsidRDefault="00B35484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администрации лично; </w:t>
      </w:r>
    </w:p>
    <w:p w:rsidR="00B35484" w:rsidRPr="00561603" w:rsidRDefault="00B35484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B35484" w:rsidRPr="00561603" w:rsidRDefault="00B35484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561603">
        <w:rPr>
          <w:kern w:val="1"/>
          <w:sz w:val="28"/>
          <w:szCs w:val="28"/>
        </w:rPr>
        <w:t xml:space="preserve">секретарь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документов.</w:t>
      </w:r>
      <w:r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пункта 3.1.4. настоящего административного регламента. </w:t>
      </w:r>
    </w:p>
    <w:p w:rsidR="00B35484" w:rsidRPr="00561603" w:rsidRDefault="00B35484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 3.1.4, составляет 2 рабочих дня, а при возвращении документов заявителю через МФЦ – 4 рабочих дня.</w:t>
      </w:r>
    </w:p>
    <w:p w:rsidR="00B35484" w:rsidRPr="00561603" w:rsidRDefault="00B35484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3.1.6. В случае не обнаружения </w:t>
      </w:r>
      <w:r w:rsidRPr="00561603">
        <w:rPr>
          <w:kern w:val="1"/>
          <w:sz w:val="28"/>
          <w:szCs w:val="28"/>
        </w:rPr>
        <w:t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в электронной форме через Портал или от МФЦ секретарь</w:t>
      </w:r>
      <w:r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B35484" w:rsidRPr="00561603" w:rsidRDefault="00B35484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B35484" w:rsidRPr="00561603" w:rsidRDefault="00B35484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B35484" w:rsidRPr="00561603" w:rsidRDefault="00B35484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в электронной форме через Портал или от МФЦ</w:t>
      </w:r>
      <w:r w:rsidRPr="00561603">
        <w:rPr>
          <w:sz w:val="28"/>
          <w:szCs w:val="28"/>
        </w:rPr>
        <w:t>.</w:t>
      </w:r>
    </w:p>
    <w:p w:rsidR="00B35484" w:rsidRPr="00561603" w:rsidRDefault="00B35484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прилагаемых к нему документов в Журнале или уведомление заявителя об отказе в приеме документов.</w:t>
      </w:r>
    </w:p>
    <w:p w:rsidR="00B35484" w:rsidRPr="00561603" w:rsidRDefault="00B35484" w:rsidP="00B836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3.1.8. Результатом выполнения административной процедуры является прием заявления и документов, а также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35484" w:rsidRPr="00561603" w:rsidRDefault="00B35484" w:rsidP="00B836B6">
      <w:pPr>
        <w:ind w:firstLine="709"/>
        <w:jc w:val="both"/>
        <w:rPr>
          <w:sz w:val="28"/>
          <w:szCs w:val="28"/>
        </w:rPr>
      </w:pPr>
    </w:p>
    <w:p w:rsidR="00B35484" w:rsidRPr="00561603" w:rsidRDefault="00B35484" w:rsidP="00DA19EF">
      <w:pPr>
        <w:ind w:firstLine="709"/>
        <w:jc w:val="both"/>
        <w:rPr>
          <w:sz w:val="28"/>
          <w:szCs w:val="28"/>
        </w:rPr>
      </w:pPr>
    </w:p>
    <w:p w:rsidR="00B35484" w:rsidRPr="00561603" w:rsidRDefault="00B35484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3.2. Рассмотрение заявления и документов, необходимых для оказания муниципальной услуги</w:t>
      </w:r>
    </w:p>
    <w:p w:rsidR="00B35484" w:rsidRPr="00561603" w:rsidRDefault="00B35484" w:rsidP="005A2327">
      <w:pPr>
        <w:ind w:firstLine="709"/>
        <w:jc w:val="center"/>
        <w:rPr>
          <w:b/>
          <w:sz w:val="28"/>
          <w:szCs w:val="28"/>
        </w:rPr>
      </w:pPr>
    </w:p>
    <w:p w:rsidR="00B35484" w:rsidRPr="00561603" w:rsidRDefault="00B3548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3.2.1.</w:t>
      </w:r>
      <w:r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необходимыми для предоставления муниципальной услуги, и отсутствие предусмотренных пунктом 2.7 настоящего административного регламента</w:t>
      </w:r>
      <w:r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Pr="00561603">
        <w:rPr>
          <w:sz w:val="28"/>
          <w:szCs w:val="28"/>
        </w:rPr>
        <w:t>необходимых для предоставления муниципальной услуги</w:t>
      </w:r>
      <w:r w:rsidRPr="00561603">
        <w:rPr>
          <w:kern w:val="1"/>
          <w:sz w:val="28"/>
          <w:szCs w:val="28"/>
        </w:rPr>
        <w:t>. </w:t>
      </w:r>
    </w:p>
    <w:p w:rsidR="00B35484" w:rsidRPr="00561603" w:rsidRDefault="00B3548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3.2.2. </w:t>
      </w:r>
      <w:r w:rsidRPr="00561603">
        <w:rPr>
          <w:spacing w:val="-2"/>
          <w:kern w:val="1"/>
          <w:sz w:val="28"/>
          <w:szCs w:val="28"/>
        </w:rPr>
        <w:t>Комиссия</w:t>
      </w:r>
      <w:r>
        <w:rPr>
          <w:spacing w:val="-2"/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>в течение пяти рабочих дней</w:t>
      </w:r>
      <w:r>
        <w:rPr>
          <w:spacing w:val="-2"/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Pr="00561603">
        <w:rPr>
          <w:sz w:val="28"/>
          <w:szCs w:val="28"/>
        </w:rPr>
        <w:t xml:space="preserve">. </w:t>
      </w:r>
    </w:p>
    <w:p w:rsidR="00B35484" w:rsidRPr="00561603" w:rsidRDefault="00B3548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3.2.3.</w:t>
      </w:r>
      <w:r w:rsidRPr="00561603">
        <w:rPr>
          <w:kern w:val="1"/>
          <w:sz w:val="28"/>
          <w:szCs w:val="28"/>
        </w:rPr>
        <w:t>Комиссией</w:t>
      </w:r>
      <w:r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B35484" w:rsidRPr="00561603" w:rsidRDefault="00B3548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уполномоченные органы,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B35484" w:rsidRPr="00561603" w:rsidRDefault="00B3548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уполномоченными органами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проведении публичных слушаний.</w:t>
      </w:r>
    </w:p>
    <w:p w:rsidR="00B35484" w:rsidRPr="00561603" w:rsidRDefault="00B35484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настоящим пунктом, составляет 5 рабочих дней.</w:t>
      </w:r>
    </w:p>
    <w:p w:rsidR="00B35484" w:rsidRPr="00561603" w:rsidRDefault="00B35484" w:rsidP="00F92F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35484" w:rsidRPr="00561603" w:rsidRDefault="00B35484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35484" w:rsidRPr="00561603" w:rsidRDefault="00B35484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3.3. Формирование и направление межведомственных</w:t>
      </w:r>
    </w:p>
    <w:p w:rsidR="00B35484" w:rsidRPr="00561603" w:rsidRDefault="00B35484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B35484" w:rsidRPr="00561603" w:rsidRDefault="00B35484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в предоставлении муниципальной услуги</w:t>
      </w:r>
    </w:p>
    <w:p w:rsidR="00B35484" w:rsidRPr="00561603" w:rsidRDefault="00B35484" w:rsidP="00660AA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35484" w:rsidRPr="00561603" w:rsidRDefault="00B35484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bCs/>
          <w:sz w:val="28"/>
          <w:szCs w:val="28"/>
          <w:lang w:eastAsia="en-US"/>
        </w:rPr>
        <w:t xml:space="preserve">3.3.1 Юридическим фактом, являющимся основанием для формирования и направления межведомственного запроса в органы (организации), участвующие в предоставлении муниципальной услуги, является не предоставление заявителем </w:t>
      </w:r>
      <w:r w:rsidRPr="00561603">
        <w:rPr>
          <w:sz w:val="28"/>
          <w:szCs w:val="28"/>
        </w:rPr>
        <w:t>одного или более из предусмотренных пунктом 2.6.2 настоящего административного регламента документов.</w:t>
      </w:r>
    </w:p>
    <w:p w:rsidR="00B35484" w:rsidRPr="00561603" w:rsidRDefault="00B35484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3.3.2. Лицами, имеющими право направлять запросы в органы (организации), участвующие в предоставлении муниципальной услуги, а также получать ответы на них, являются специально уполномоченные на осуществление межведомственного информационного взаимодействия должностные лица администрации.</w:t>
      </w:r>
    </w:p>
    <w:p w:rsidR="00B35484" w:rsidRPr="00561603" w:rsidRDefault="00B35484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3.3.3. Межведомственные запросы направляются в органы (организации), участвующие в предоставлении муниципальной услуги, в порядке и сроки, предусмотренные технологической картой межведомственного взаимодействия, утвержденной в установленном порядке.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B35484" w:rsidRPr="00561603" w:rsidRDefault="00B35484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3.3.4. Направление межведомственного запроса допускается только в целях, связанных с предоставлением муниципальной услуги.</w:t>
      </w:r>
    </w:p>
    <w:p w:rsidR="00B35484" w:rsidRPr="00561603" w:rsidRDefault="00B35484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3.3.5. После получения ответа на межведомственный запрос уполномоченное должностное лицо администрации 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B35484" w:rsidRPr="00561603" w:rsidRDefault="00B35484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3.3.6. Результатом выполнения административной процедуры является получение из органа (организации), участвующей в предоставлении муниципальной услуги,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муниципальной услуги.</w:t>
      </w:r>
    </w:p>
    <w:p w:rsidR="00B35484" w:rsidRPr="00561603" w:rsidRDefault="00B35484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3.3.7. Способом фиксации административной процедуры является регистрация уполномоченным на осуществление межведомственного информационного взаимодействия должностным лицом администрации ответа на межведомственный запрос.</w:t>
      </w:r>
    </w:p>
    <w:p w:rsidR="00B35484" w:rsidRPr="00561603" w:rsidRDefault="00B35484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B35484" w:rsidRPr="00561603" w:rsidRDefault="00B35484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3.4. Принятие решения о предоставлении или </w:t>
      </w:r>
    </w:p>
    <w:p w:rsidR="00B35484" w:rsidRPr="00561603" w:rsidRDefault="00B35484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B35484" w:rsidRPr="00561603" w:rsidRDefault="00B35484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B35484" w:rsidRPr="00561603" w:rsidRDefault="00B35484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уполномоченными органами (в случае представления ими ответов на запросы о предоставлении документов или информации) было выявлено наличие оснований для отказа в предоставлении муниципальной услуги, предусмотренных пунктом 2.8 настоящего административного регламента, комиссия переходит к подготовке заключения об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отказе в предоставлении муниципальной услуги. В случае выявления отсутствия указанных оснований для отказа в предоставлении муниципальной услуги, комиссией  подготавливается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</w:t>
      </w:r>
      <w:r>
        <w:rPr>
          <w:sz w:val="28"/>
          <w:szCs w:val="28"/>
        </w:rPr>
        <w:t xml:space="preserve">льзования земельного участка </w:t>
      </w:r>
      <w:r w:rsidRPr="00561603">
        <w:rPr>
          <w:sz w:val="28"/>
          <w:szCs w:val="28"/>
        </w:rPr>
        <w:t>.</w:t>
      </w:r>
    </w:p>
    <w:p w:rsidR="00B35484" w:rsidRPr="00561603" w:rsidRDefault="00B35484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3.4.2. Максимальный срок подготовки заключения об отказе в предоставлении муниципальной услуги составляет 1 день.</w:t>
      </w:r>
    </w:p>
    <w:p w:rsidR="00B35484" w:rsidRPr="00561603" w:rsidRDefault="00B3548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3.4.3. Результатом административной процедуры является подготовленное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заключение об отказе в предоставлении муниципальной услуги или заключение о проведении публичных слушаний, по вопросу изменения вида разрешенного использования земельного участка.</w:t>
      </w:r>
    </w:p>
    <w:p w:rsidR="00B35484" w:rsidRPr="00561603" w:rsidRDefault="00B35484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3.4.4. Критерием принятия решения о подготовке заключения об отказе в предоставлении муниципальной услуги или заключения о  проведении публичных слушаний, по вопросу изменения вида разрешенного использования земельного участка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B35484" w:rsidRPr="00561603" w:rsidRDefault="00B35484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3.4.5. Способами фиксации результата выполнения административной процедуры являются заключение об отказе в предоставлении муниципальной услуги или заключения о  проведении публичных слушаний по вопросу изменения вида разрешенного использования земельного участка.</w:t>
      </w:r>
    </w:p>
    <w:p w:rsidR="00B35484" w:rsidRPr="00561603" w:rsidRDefault="00B35484" w:rsidP="00113E5E">
      <w:pPr>
        <w:ind w:firstLine="720"/>
        <w:jc w:val="center"/>
        <w:outlineLvl w:val="1"/>
        <w:rPr>
          <w:sz w:val="28"/>
          <w:szCs w:val="28"/>
        </w:rPr>
      </w:pPr>
    </w:p>
    <w:p w:rsidR="00B35484" w:rsidRPr="00561603" w:rsidRDefault="00B35484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предоставления муниципальной услуги, выдача (направление) заявителю документов</w:t>
      </w:r>
    </w:p>
    <w:p w:rsidR="00B35484" w:rsidRPr="00561603" w:rsidRDefault="00B35484" w:rsidP="00795BDF">
      <w:pPr>
        <w:ind w:firstLine="709"/>
        <w:jc w:val="both"/>
        <w:rPr>
          <w:sz w:val="28"/>
          <w:szCs w:val="28"/>
        </w:rPr>
      </w:pPr>
    </w:p>
    <w:p w:rsidR="00B35484" w:rsidRPr="00561603" w:rsidRDefault="00B35484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подготовленное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заключение об отказе в предоставлении муниципальной услуги или заключение о проведении публичных слушаний, по вопросу изменения вида разрешенного использования земельного участка.</w:t>
      </w:r>
    </w:p>
    <w:p w:rsidR="00B35484" w:rsidRPr="00561603" w:rsidRDefault="00B35484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>. Копия постановления Главы поселения,  направляется заявителю не позднее пяти дней со дня издания:</w:t>
      </w:r>
    </w:p>
    <w:p w:rsidR="00B35484" w:rsidRPr="00561603" w:rsidRDefault="00B35484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B35484" w:rsidRPr="00561603" w:rsidRDefault="00B35484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B35484" w:rsidRPr="00561603" w:rsidRDefault="00B35484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Pr="00561603">
        <w:rPr>
          <w:sz w:val="28"/>
          <w:szCs w:val="28"/>
        </w:rPr>
        <w:t>предоставления муниципальной услуги</w:t>
      </w:r>
      <w:r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B35484" w:rsidRPr="00561603" w:rsidRDefault="00B35484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3.5.2. В случае подачи заявителем документов в МФЦ на личном приеме или по почте</w:t>
      </w:r>
      <w:r w:rsidRPr="00561603">
        <w:rPr>
          <w:kern w:val="1"/>
          <w:sz w:val="28"/>
          <w:szCs w:val="28"/>
        </w:rPr>
        <w:t xml:space="preserve"> секретарь комиссии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561603">
        <w:rPr>
          <w:sz w:val="28"/>
          <w:szCs w:val="28"/>
        </w:rPr>
        <w:t xml:space="preserve">подписанным заключением об отказе в предоставлении муниципальной услуги.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заключение об отказе в предоставлении муниципальной услуги.</w:t>
      </w:r>
    </w:p>
    <w:p w:rsidR="00B35484" w:rsidRPr="00561603" w:rsidRDefault="00B35484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B35484" w:rsidRPr="00561603" w:rsidRDefault="00B35484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В случае издания постановления Главы поселения о проведении публичных слушаний </w:t>
      </w:r>
      <w:r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слушаний,</w:t>
      </w:r>
      <w:r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20дней.</w:t>
      </w:r>
    </w:p>
    <w:p w:rsidR="00B35484" w:rsidRPr="00561603" w:rsidRDefault="00B35484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>По итогам проведения публичных слушаний, на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B35484" w:rsidRPr="00561603" w:rsidRDefault="00B35484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в изменении вида разрешенного использования.</w:t>
      </w:r>
    </w:p>
    <w:p w:rsidR="00B35484" w:rsidRPr="00561603" w:rsidRDefault="00B35484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3.5.4. Подписанное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Главой поселения постановление </w:t>
      </w:r>
      <w:r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 в изменении вида разрешенного использования отправляется заявителю:</w:t>
      </w:r>
    </w:p>
    <w:p w:rsidR="00B35484" w:rsidRPr="00561603" w:rsidRDefault="00B35484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B35484" w:rsidRPr="00561603" w:rsidRDefault="00B35484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B35484" w:rsidRPr="00561603" w:rsidRDefault="00B35484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</w:t>
      </w:r>
    </w:p>
    <w:p w:rsidR="00B35484" w:rsidRPr="00561603" w:rsidRDefault="00B35484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3.5.5. Результатом описанной административной процедуры является выдача (направление) документов заявителю.</w:t>
      </w:r>
    </w:p>
    <w:p w:rsidR="00B35484" w:rsidRPr="00561603" w:rsidRDefault="00B35484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 xml:space="preserve">3.5.6.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постановления </w:t>
      </w:r>
      <w:r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 в изменении вида разрешенного использования</w:t>
      </w:r>
      <w:r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B35484" w:rsidRPr="00561603" w:rsidRDefault="00B35484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B35484" w:rsidRPr="00561603" w:rsidRDefault="00B35484" w:rsidP="00A213CC">
      <w:pPr>
        <w:ind w:firstLine="720"/>
        <w:jc w:val="center"/>
        <w:rPr>
          <w:b/>
          <w:sz w:val="28"/>
          <w:szCs w:val="28"/>
        </w:rPr>
      </w:pPr>
    </w:p>
    <w:p w:rsidR="00B35484" w:rsidRPr="00561603" w:rsidRDefault="00B35484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B35484" w:rsidRPr="00561603" w:rsidRDefault="00B35484" w:rsidP="00A213CC">
      <w:pPr>
        <w:ind w:firstLine="720"/>
        <w:jc w:val="center"/>
        <w:rPr>
          <w:sz w:val="28"/>
          <w:szCs w:val="28"/>
        </w:rPr>
      </w:pPr>
    </w:p>
    <w:p w:rsidR="00B35484" w:rsidRPr="00561603" w:rsidRDefault="00B35484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4.1. Общий контроль за предоставлением муниципальной услуги осуществляется  Главой поселения,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администрации, комиссией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администрации поселения, непосредственно оказывающих муниципальную услугу.</w:t>
      </w:r>
    </w:p>
    <w:p w:rsidR="00B35484" w:rsidRPr="00561603" w:rsidRDefault="00B35484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Главой поселения.</w:t>
      </w:r>
    </w:p>
    <w:p w:rsidR="00B35484" w:rsidRPr="00561603" w:rsidRDefault="00B35484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поселения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B35484" w:rsidRPr="00561603" w:rsidRDefault="00B35484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 администрации, закрепляется в их должностных инструкциях в соответствии с требованиями законодательства.</w:t>
      </w:r>
    </w:p>
    <w:p w:rsidR="00B35484" w:rsidRPr="00561603" w:rsidRDefault="00B35484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B35484" w:rsidRPr="00561603" w:rsidRDefault="00B35484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B35484" w:rsidRPr="00561603" w:rsidRDefault="00B35484" w:rsidP="00C253A3">
      <w:pPr>
        <w:ind w:firstLine="709"/>
        <w:jc w:val="both"/>
        <w:rPr>
          <w:sz w:val="28"/>
          <w:szCs w:val="28"/>
        </w:rPr>
      </w:pPr>
    </w:p>
    <w:p w:rsidR="00B35484" w:rsidRPr="00561603" w:rsidRDefault="00B35484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комиссией, администрацией, а также должностными лицами, муниципальными служащими в ходе предоставления муниципальной услуги, в досудебном (внесудебном) порядке. </w:t>
      </w:r>
    </w:p>
    <w:p w:rsidR="00B35484" w:rsidRPr="00561603" w:rsidRDefault="00B35484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имеет право обратиться к Главе поселения  с жалобой.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561603">
        <w:rPr>
          <w:sz w:val="28"/>
          <w:szCs w:val="28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администрацию (Главе поселения);</w:t>
      </w:r>
    </w:p>
    <w:p w:rsidR="00B35484" w:rsidRPr="00561603" w:rsidRDefault="00B35484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ошибок– в течение пяти рабочих дней со дня ее регистрации. </w:t>
      </w:r>
    </w:p>
    <w:p w:rsidR="00B35484" w:rsidRPr="00561603" w:rsidRDefault="00B35484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B35484" w:rsidRPr="00561603" w:rsidRDefault="00B35484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B35484" w:rsidRPr="00561603" w:rsidRDefault="00B35484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B35484" w:rsidRPr="00561603" w:rsidRDefault="00B35484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5484" w:rsidRPr="00561603" w:rsidRDefault="00B35484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5484" w:rsidRPr="00561603" w:rsidRDefault="00B35484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35484" w:rsidRPr="002A7699" w:rsidRDefault="00B35484" w:rsidP="00DA1F4F">
      <w:pPr>
        <w:jc w:val="right"/>
      </w:pPr>
      <w:r w:rsidRPr="00561603">
        <w:rPr>
          <w:sz w:val="28"/>
          <w:szCs w:val="28"/>
        </w:rPr>
        <w:br w:type="page"/>
      </w:r>
      <w:r w:rsidRPr="002A7699">
        <w:t xml:space="preserve">Приложение </w:t>
      </w:r>
    </w:p>
    <w:p w:rsidR="00B35484" w:rsidRPr="002A7699" w:rsidRDefault="00B35484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B35484" w:rsidRDefault="00B35484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B35484" w:rsidRPr="002A7699" w:rsidRDefault="00B35484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35484" w:rsidRPr="002A7699" w:rsidRDefault="00B35484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5484" w:rsidRPr="002A7699" w:rsidRDefault="00B35484" w:rsidP="006173F2">
      <w:pPr>
        <w:jc w:val="right"/>
      </w:pPr>
      <w:r w:rsidRPr="002A7699">
        <w:t xml:space="preserve">                                                                     _________</w:t>
      </w:r>
      <w:r>
        <w:t>__</w:t>
      </w:r>
      <w:r w:rsidRPr="002A7699">
        <w:t>___________________________________</w:t>
      </w:r>
    </w:p>
    <w:p w:rsidR="00B35484" w:rsidRPr="002A7699" w:rsidRDefault="00B35484" w:rsidP="00FB44BF">
      <w:pPr>
        <w:jc w:val="center"/>
      </w:pPr>
    </w:p>
    <w:p w:rsidR="00B35484" w:rsidRPr="002A7699" w:rsidRDefault="00B35484" w:rsidP="00FB44BF">
      <w:pPr>
        <w:pBdr>
          <w:top w:val="single" w:sz="4" w:space="2" w:color="auto"/>
        </w:pBdr>
        <w:ind w:left="4678"/>
        <w:jc w:val="center"/>
      </w:pPr>
      <w:r w:rsidRPr="002A7699">
        <w:t>(Ф.И.О. для граждан,  полное наименование организации – для юридических лиц,</w:t>
      </w:r>
    </w:p>
    <w:p w:rsidR="00B35484" w:rsidRPr="002A7699" w:rsidRDefault="00B35484" w:rsidP="006173F2">
      <w:pPr>
        <w:jc w:val="right"/>
      </w:pPr>
      <w:r w:rsidRPr="002A7699">
        <w:t xml:space="preserve">                                                                             ___</w:t>
      </w:r>
      <w:r>
        <w:t>__</w:t>
      </w:r>
      <w:r w:rsidRPr="002A7699">
        <w:t>_________________________________________</w:t>
      </w:r>
    </w:p>
    <w:p w:rsidR="00B35484" w:rsidRPr="002A7699" w:rsidRDefault="00B35484" w:rsidP="00FB44BF"/>
    <w:p w:rsidR="00B35484" w:rsidRPr="002A7699" w:rsidRDefault="00B35484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>
        <w:t>___</w:t>
      </w:r>
      <w:r w:rsidRPr="002A7699">
        <w:t>_______________________________________</w:t>
      </w:r>
    </w:p>
    <w:p w:rsidR="00B35484" w:rsidRPr="002A7699" w:rsidRDefault="00B35484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5484" w:rsidRPr="002A7699" w:rsidRDefault="00B35484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B35484" w:rsidRPr="002A7699" w:rsidRDefault="00B35484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5484" w:rsidRPr="002A7699" w:rsidRDefault="00B35484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B35484" w:rsidRPr="002A7699" w:rsidRDefault="00B35484" w:rsidP="006173F2">
      <w:pPr>
        <w:pStyle w:val="ConsPlusNonformat"/>
        <w:jc w:val="center"/>
        <w:rPr>
          <w:sz w:val="24"/>
          <w:szCs w:val="24"/>
        </w:rPr>
      </w:pP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B35484" w:rsidRPr="002A7699" w:rsidRDefault="00B35484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находящегося по адресу: __________________________________________________________________________________</w:t>
      </w: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484" w:rsidRDefault="00B35484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                                      , площадью                             кв.м.</w:t>
      </w:r>
    </w:p>
    <w:p w:rsidR="00B35484" w:rsidRPr="002A7699" w:rsidRDefault="00B35484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расположен(ы) следующие объекты капитального строительства______________________________________________________________________</w:t>
      </w: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B35484" w:rsidRPr="002A7699" w:rsidRDefault="00B35484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объекта(ов))</w:t>
      </w: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35484" w:rsidRPr="002A7699" w:rsidRDefault="00B35484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35484" w:rsidRPr="002A7699" w:rsidRDefault="00B35484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(сведения о сетях инженерно – технического обеспечения)</w:t>
      </w: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B35484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B35484" w:rsidRPr="002A7699" w:rsidRDefault="00B35484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484" w:rsidRPr="002A7699" w:rsidRDefault="00B35484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B35484" w:rsidRPr="002A7699" w:rsidSect="003F182C">
      <w:pgSz w:w="11906" w:h="16838"/>
      <w:pgMar w:top="426" w:right="567" w:bottom="56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484" w:rsidRDefault="00B35484" w:rsidP="00A61016">
      <w:r>
        <w:separator/>
      </w:r>
    </w:p>
  </w:endnote>
  <w:endnote w:type="continuationSeparator" w:id="1">
    <w:p w:rsidR="00B35484" w:rsidRDefault="00B35484" w:rsidP="00A6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484" w:rsidRDefault="00B35484" w:rsidP="00A61016">
      <w:r>
        <w:separator/>
      </w:r>
    </w:p>
  </w:footnote>
  <w:footnote w:type="continuationSeparator" w:id="1">
    <w:p w:rsidR="00B35484" w:rsidRDefault="00B35484" w:rsidP="00A61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019D"/>
    <w:rsid w:val="0017198E"/>
    <w:rsid w:val="00172E4D"/>
    <w:rsid w:val="001758C6"/>
    <w:rsid w:val="00175B02"/>
    <w:rsid w:val="00187AF3"/>
    <w:rsid w:val="00190980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2156"/>
    <w:rsid w:val="00264B26"/>
    <w:rsid w:val="0027183C"/>
    <w:rsid w:val="00276205"/>
    <w:rsid w:val="00277B6B"/>
    <w:rsid w:val="00280AAF"/>
    <w:rsid w:val="0028304F"/>
    <w:rsid w:val="002852EB"/>
    <w:rsid w:val="00285920"/>
    <w:rsid w:val="002870DC"/>
    <w:rsid w:val="00294B13"/>
    <w:rsid w:val="002955CB"/>
    <w:rsid w:val="002A1AD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C3AAA"/>
    <w:rsid w:val="004D274C"/>
    <w:rsid w:val="004D5450"/>
    <w:rsid w:val="004E23B6"/>
    <w:rsid w:val="004E2803"/>
    <w:rsid w:val="004E3213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01531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5FBD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1C61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2C06"/>
    <w:rsid w:val="009C3B58"/>
    <w:rsid w:val="009C74D4"/>
    <w:rsid w:val="009D3520"/>
    <w:rsid w:val="009D5CE5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273EB"/>
    <w:rsid w:val="00B35484"/>
    <w:rsid w:val="00B43D48"/>
    <w:rsid w:val="00B50CB1"/>
    <w:rsid w:val="00B66818"/>
    <w:rsid w:val="00B679B8"/>
    <w:rsid w:val="00B74192"/>
    <w:rsid w:val="00B763A1"/>
    <w:rsid w:val="00B836B6"/>
    <w:rsid w:val="00B85AC4"/>
    <w:rsid w:val="00BB1D03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4383"/>
    <w:rsid w:val="00C857E4"/>
    <w:rsid w:val="00CA2182"/>
    <w:rsid w:val="00CB3320"/>
    <w:rsid w:val="00CC179E"/>
    <w:rsid w:val="00CC1A7A"/>
    <w:rsid w:val="00CC1C5A"/>
    <w:rsid w:val="00CC38A4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1F4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wikip">
    <w:name w:val="wikip"/>
    <w:basedOn w:val="Normal"/>
    <w:uiPriority w:val="99"/>
    <w:rsid w:val="000A192A"/>
    <w:pPr>
      <w:spacing w:before="100" w:beforeAutospacing="1" w:after="100" w:afterAutospacing="1"/>
      <w:jc w:val="both"/>
    </w:pPr>
  </w:style>
  <w:style w:type="character" w:styleId="Strong">
    <w:name w:val="Strong"/>
    <w:basedOn w:val="DefaultParagraphFont"/>
    <w:uiPriority w:val="99"/>
    <w:qFormat/>
    <w:rsid w:val="000A192A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6101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1016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A61016"/>
    <w:rPr>
      <w:rFonts w:cs="Times New Roman"/>
      <w:vertAlign w:val="superscript"/>
    </w:rPr>
  </w:style>
  <w:style w:type="paragraph" w:customStyle="1" w:styleId="1">
    <w:name w:val="Знак1"/>
    <w:basedOn w:val="Normal"/>
    <w:uiPriority w:val="99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00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C3386F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DC0566"/>
    <w:rPr>
      <w:rFonts w:cs="Times New Roman"/>
      <w:color w:val="0000FF"/>
      <w:u w:val="single"/>
    </w:rPr>
  </w:style>
  <w:style w:type="paragraph" w:customStyle="1" w:styleId="11">
    <w:name w:val="Знак11"/>
    <w:basedOn w:val="Normal"/>
    <w:uiPriority w:val="99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A1F4F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1F4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0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B1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C13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sam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18</Pages>
  <Words>7148</Words>
  <Characters>-32766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2</cp:revision>
  <cp:lastPrinted>2014-02-03T07:24:00Z</cp:lastPrinted>
  <dcterms:created xsi:type="dcterms:W3CDTF">2014-02-06T06:50:00Z</dcterms:created>
  <dcterms:modified xsi:type="dcterms:W3CDTF">2014-02-06T06:50:00Z</dcterms:modified>
</cp:coreProperties>
</file>